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93057F">
        <w:rPr>
          <w:color w:val="000000"/>
          <w:sz w:val="18"/>
          <w:szCs w:val="18"/>
          <w:lang w:val="ru-RU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93057F">
              <w:rPr>
                <w:b/>
                <w:lang w:val="ru-RU"/>
              </w:rPr>
              <w:t>20.05.2021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93057F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83.0690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93057F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83.0690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93057F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83.0690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93057F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466 297.24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93057F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93057F">
              <w:rPr>
                <w:b/>
                <w:lang w:val="en-US"/>
              </w:rPr>
              <w:t>20.05.2021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93057F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83.0690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93057F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83.0690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93057F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83.0690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93057F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466 297.24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93057F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7F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057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2021-05-21T08:04:00Z</dcterms:created>
  <dcterms:modified xsi:type="dcterms:W3CDTF">2021-05-21T08:04:00Z</dcterms:modified>
</cp:coreProperties>
</file>