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85142">
              <w:rPr>
                <w:b/>
                <w:sz w:val="22"/>
                <w:lang w:val="ru-RU"/>
              </w:rPr>
              <w:t>30/06/2020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8514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63.5918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8514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63.5918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8514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63.5918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851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37 463 955.25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851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85142">
              <w:rPr>
                <w:b/>
                <w:sz w:val="22"/>
                <w:lang w:val="en-US"/>
              </w:rPr>
              <w:t>30/06/2020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8514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63.5918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8514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63.5918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8514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63.5918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851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37 463 955.25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851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85142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7CE-D93F-426B-B5B7-A573354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2020-07-01T09:29:00Z</dcterms:created>
  <dcterms:modified xsi:type="dcterms:W3CDTF">2020-07-01T09:30:00Z</dcterms:modified>
</cp:coreProperties>
</file>