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427D8">
              <w:rPr>
                <w:b/>
                <w:sz w:val="22"/>
                <w:lang w:val="ru-RU"/>
              </w:rPr>
              <w:t>05/02/2019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427D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60.7857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427D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60.7857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427D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60.7857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427D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32 307 917.11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427D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427D8">
              <w:rPr>
                <w:b/>
                <w:sz w:val="22"/>
                <w:lang w:val="en-US"/>
              </w:rPr>
              <w:t>05/02/2019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427D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60.7857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427D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60.7857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427D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60.7857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427D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32 307 917.11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427D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D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7D8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B413-0D1B-401E-A550-7EB74B42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2019-02-06T11:51:00Z</dcterms:created>
  <dcterms:modified xsi:type="dcterms:W3CDTF">2019-02-06T11:52:00Z</dcterms:modified>
</cp:coreProperties>
</file>