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95E66">
              <w:rPr>
                <w:b/>
                <w:sz w:val="22"/>
                <w:lang w:val="ru-RU"/>
              </w:rPr>
              <w:t>01.07.2021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74.2445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74.2445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74.2445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539 238.23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95E6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95E66">
              <w:rPr>
                <w:b/>
                <w:sz w:val="22"/>
                <w:lang w:val="en-US"/>
              </w:rPr>
              <w:t>01.07.2021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95E6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74.2445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74.2445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74.2445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539 238.23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95E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6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95E66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186B-36A6-4050-B640-7A19B03A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2021-07-02T10:55:00Z</dcterms:created>
  <dcterms:modified xsi:type="dcterms:W3CDTF">2021-07-02T10:57:00Z</dcterms:modified>
</cp:coreProperties>
</file>