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A66AC">
              <w:rPr>
                <w:b/>
                <w:sz w:val="22"/>
                <w:lang w:val="ru-RU"/>
              </w:rPr>
              <w:t>04/06/2020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A66A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63.7025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A66A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63.7025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A66A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63.7025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A66A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37 529 135.57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A66A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A66AC">
              <w:rPr>
                <w:b/>
                <w:sz w:val="22"/>
                <w:lang w:val="en-US"/>
              </w:rPr>
              <w:t>04/06/2020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A66A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63.7025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A66A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63.7025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A66A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63.7025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A66A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37 529 135.57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A66A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A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66AC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46-61D5-431D-8D20-8757DE21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2020-06-05T09:47:00Z</dcterms:created>
  <dcterms:modified xsi:type="dcterms:W3CDTF">2020-06-05T09:47:00Z</dcterms:modified>
</cp:coreProperties>
</file>