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D6BFF">
              <w:rPr>
                <w:b/>
                <w:sz w:val="22"/>
                <w:lang w:val="ru-RU"/>
              </w:rPr>
              <w:t>20/10/2020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D6BF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64.2825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D6BF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64.2825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D6BF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64.2825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D6BF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37 941 222.01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D6BF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D6BFF">
              <w:rPr>
                <w:b/>
                <w:sz w:val="22"/>
                <w:lang w:val="en-US"/>
              </w:rPr>
              <w:t>20/10/2020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D6BF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64.2825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D6BF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64.2825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D6BF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64.2825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D6BF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37 941 222.01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D6BF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6BFF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7BA8-A7A1-422A-B25E-FBF7682C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2020-10-21T12:56:00Z</dcterms:created>
  <dcterms:modified xsi:type="dcterms:W3CDTF">2020-10-21T12:56:00Z</dcterms:modified>
</cp:coreProperties>
</file>