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17524">
              <w:rPr>
                <w:b/>
                <w:sz w:val="22"/>
                <w:lang w:val="ru-RU"/>
              </w:rPr>
              <w:t>25.05.2021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01752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74.3910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017524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74.3910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017524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74.3910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017524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540 302.44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017524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17524">
              <w:rPr>
                <w:b/>
                <w:sz w:val="22"/>
                <w:lang w:val="en-US"/>
              </w:rPr>
              <w:t>25.05.2021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017524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74.3910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017524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74.3910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017524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74.3910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01752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540 302.44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017524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24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17524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6D2C-1CF3-4C64-B489-6D80D1C9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2021-05-26T11:21:00Z</dcterms:created>
  <dcterms:modified xsi:type="dcterms:W3CDTF">2021-05-26T11:22:00Z</dcterms:modified>
</cp:coreProperties>
</file>