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9B68E5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B68E5">
              <w:rPr>
                <w:b/>
                <w:sz w:val="22"/>
                <w:lang w:val="ru-RU"/>
              </w:rPr>
              <w:t>27.05.2021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B68E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74.3860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B68E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74.3860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B68E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74.3860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B68E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540 266.08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B68E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B68E5">
              <w:rPr>
                <w:b/>
                <w:sz w:val="22"/>
                <w:lang w:val="en-US"/>
              </w:rPr>
              <w:t>27.05.2021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B68E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74.3860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B68E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74.3860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B68E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74.3860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B68E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540 266.08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B68E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E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B68E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DA41-D9CD-42D1-8586-637B0FDF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2021-05-28T08:10:00Z</dcterms:created>
  <dcterms:modified xsi:type="dcterms:W3CDTF">2021-05-28T08:10:00Z</dcterms:modified>
</cp:coreProperties>
</file>