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13FA7">
              <w:rPr>
                <w:b/>
                <w:sz w:val="22"/>
                <w:lang w:val="ru-RU"/>
              </w:rPr>
              <w:t>09.09.2021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537 573.93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13FA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13FA7">
              <w:rPr>
                <w:b/>
                <w:sz w:val="22"/>
                <w:lang w:val="en-US"/>
              </w:rPr>
              <w:t>09.09.2021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13FA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537 573.93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13FA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3FA7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5D1F-27C2-4CE0-B93D-3AE35FD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2021-09-10T09:22:00Z</dcterms:created>
  <dcterms:modified xsi:type="dcterms:W3CDTF">2021-09-10T09:22:00Z</dcterms:modified>
</cp:coreProperties>
</file>