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41986">
              <w:rPr>
                <w:b/>
                <w:lang w:val="ru-RU"/>
              </w:rPr>
              <w:t>28.10.2021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81.4389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81.4389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81.4389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4198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457 146.69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4198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41986">
              <w:rPr>
                <w:b/>
                <w:lang w:val="en-US"/>
              </w:rPr>
              <w:t>28.10.2021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81.4389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81.4389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4198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81.4389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4198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457 146.69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4198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1986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2021-10-29T10:57:00Z</dcterms:created>
  <dcterms:modified xsi:type="dcterms:W3CDTF">2021-10-29T10:58:00Z</dcterms:modified>
</cp:coreProperties>
</file>