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50789">
              <w:rPr>
                <w:b/>
                <w:sz w:val="22"/>
                <w:lang w:val="ru-RU"/>
              </w:rPr>
              <w:t>20/08/2019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5078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62.4856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5078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62.4856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5078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62.4856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5078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36 812 244.82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5078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50789">
              <w:rPr>
                <w:b/>
                <w:sz w:val="22"/>
                <w:lang w:val="en-US"/>
              </w:rPr>
              <w:t>20/08/2019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5078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62.4856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5078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62.4856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5078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62.4856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5078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36 812 244.82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5078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8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0789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737D-6F33-4BFB-BE18-8F228CC3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2019-08-21T10:25:00Z</dcterms:created>
  <dcterms:modified xsi:type="dcterms:W3CDTF">2019-08-21T10:26:00Z</dcterms:modified>
</cp:coreProperties>
</file>