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B0BA1">
              <w:rPr>
                <w:b/>
                <w:sz w:val="22"/>
                <w:lang w:val="ru-RU"/>
              </w:rPr>
              <w:t>02/04/2019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B0BA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60.1317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B0BA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60.1317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B0BA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60.1317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B0BA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35 329 516.13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B0BA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B0BA1">
              <w:rPr>
                <w:b/>
                <w:sz w:val="22"/>
                <w:lang w:val="en-US"/>
              </w:rPr>
              <w:t>02/04/2019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B0BA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60.1317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B0BA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60.1317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B0BA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60.1317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B0BA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35 329 516.13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B0BA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0BA1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F252-6248-4292-AFEF-FD800DB2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2019-04-03T09:40:00Z</dcterms:created>
  <dcterms:modified xsi:type="dcterms:W3CDTF">2019-04-03T09:41:00Z</dcterms:modified>
</cp:coreProperties>
</file>