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634A2">
              <w:rPr>
                <w:b/>
                <w:lang w:val="ru-RU"/>
              </w:rPr>
              <w:t>28.09.2021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78.5706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78.5706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78.5706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634A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441 046.08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34A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634A2">
              <w:rPr>
                <w:b/>
                <w:lang w:val="en-US"/>
              </w:rPr>
              <w:t>28.09.2021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78.5706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78.5706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634A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78.5706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634A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441 046.08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634A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34A2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2021-09-29T10:04:00Z</dcterms:created>
  <dcterms:modified xsi:type="dcterms:W3CDTF">2021-09-29T10:05:00Z</dcterms:modified>
</cp:coreProperties>
</file>