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012B8">
              <w:rPr>
                <w:b/>
                <w:sz w:val="22"/>
                <w:lang w:val="ru-RU"/>
              </w:rPr>
              <w:t>18.01.2022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012B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69.1432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012B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69.1432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012B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69.1432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012B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40 972 068.24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012B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012B8">
              <w:rPr>
                <w:b/>
                <w:sz w:val="22"/>
                <w:lang w:val="en-US"/>
              </w:rPr>
              <w:t>18.01.2022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012B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69.1432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012B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69.1432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012B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69.1432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012B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40 972 068.24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012B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B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12B8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732F-5BB6-45B6-B280-C3155347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2022-01-19T08:23:00Z</dcterms:created>
  <dcterms:modified xsi:type="dcterms:W3CDTF">2022-01-19T08:23:00Z</dcterms:modified>
</cp:coreProperties>
</file>