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C51CE6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51CE6">
              <w:rPr>
                <w:b/>
                <w:sz w:val="22"/>
                <w:lang w:val="ru-RU"/>
              </w:rPr>
              <w:t>13.01.2022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51CE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67.9919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51CE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67.9919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51CE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67.9919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51CE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40 289 888.51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51CE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51CE6">
              <w:rPr>
                <w:b/>
                <w:sz w:val="22"/>
                <w:lang w:val="en-US"/>
              </w:rPr>
              <w:t>13.01.2022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51CE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67.9919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51CE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67.9919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51CE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67.9919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51CE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40 289 888.51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51CE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51CE6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C8DD-AAC2-46FD-A5D3-A2878E38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2022-01-14T11:46:00Z</dcterms:created>
  <dcterms:modified xsi:type="dcterms:W3CDTF">2022-01-14T11:46:00Z</dcterms:modified>
</cp:coreProperties>
</file>