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B71C7C">
              <w:rPr>
                <w:b/>
                <w:sz w:val="22"/>
                <w:lang w:val="ru-RU"/>
              </w:rPr>
              <w:t>20/06/2019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B71C7C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60.7313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B71C7C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60.7313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B71C7C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60.7313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B71C7C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35 778 722.37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B71C7C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71C7C">
              <w:rPr>
                <w:b/>
                <w:sz w:val="22"/>
                <w:lang w:val="en-US"/>
              </w:rPr>
              <w:t>20/06/2019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B71C7C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60.7313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B71C7C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60.7313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B71C7C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60.7313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B71C7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35 778 722.37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B71C7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7C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1C7C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75BFF-EB0A-456C-8D0E-BB71A894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2019-06-21T08:56:00Z</dcterms:created>
  <dcterms:modified xsi:type="dcterms:W3CDTF">2019-06-21T08:56:00Z</dcterms:modified>
</cp:coreProperties>
</file>