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4A302A">
              <w:rPr>
                <w:b/>
                <w:lang w:val="ru-RU"/>
              </w:rPr>
              <w:t>18.11.2021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4A302A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79.3180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4A302A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79.3180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4A302A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79.3180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4A302A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445 241.29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4A302A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4A302A">
              <w:rPr>
                <w:b/>
                <w:lang w:val="en-US"/>
              </w:rPr>
              <w:t>18.11.2021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4A302A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79.3180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4A302A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79.3180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4A302A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79.3180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4A302A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445 241.29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4A302A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proofErr w:type="gramStart"/>
      <w:r w:rsidR="00AF6920" w:rsidRPr="00635AB1">
        <w:rPr>
          <w:b/>
          <w:lang w:val="en-US"/>
        </w:rPr>
        <w:t>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2A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02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2011-01-14T08:05:00Z</cp:lastPrinted>
  <dcterms:created xsi:type="dcterms:W3CDTF">2021-11-19T08:33:00Z</dcterms:created>
  <dcterms:modified xsi:type="dcterms:W3CDTF">2021-11-19T08:33:00Z</dcterms:modified>
</cp:coreProperties>
</file>