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F17462">
              <w:rPr>
                <w:b/>
                <w:sz w:val="22"/>
                <w:lang w:val="ru-RU"/>
              </w:rPr>
              <w:t>23.05.2022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F17462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58.5100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F17462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58.5100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F17462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58.5100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F17462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568 735.92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F17462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F17462">
              <w:rPr>
                <w:b/>
                <w:sz w:val="22"/>
                <w:lang w:val="en-US"/>
              </w:rPr>
              <w:t>23.05.2022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F17462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58.5100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F17462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58.5100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F17462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58.5100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F17462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568 735.92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F17462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62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17462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2E354A-5D20-4D0F-8A32-A92EC07D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2022-05-25T09:41:00Z</dcterms:created>
  <dcterms:modified xsi:type="dcterms:W3CDTF">2022-05-25T09:41:00Z</dcterms:modified>
</cp:coreProperties>
</file>