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AF3D69">
              <w:rPr>
                <w:b/>
                <w:sz w:val="22"/>
                <w:lang w:val="ru-RU"/>
              </w:rPr>
              <w:t>12.07.2022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AF3D69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57.9029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AF3D69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57.9029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AF3D69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57.9029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AF3D69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562 834.41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AF3D69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AF3D69">
              <w:rPr>
                <w:b/>
                <w:sz w:val="22"/>
                <w:lang w:val="en-US"/>
              </w:rPr>
              <w:t>12.07.2022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AF3D69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57.9029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AF3D69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57.9029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AF3D69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57.9029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AF3D69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562 834.41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AF3D69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69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64D7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3D69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C02495-5A33-4096-B344-65B4FAD8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28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2022-07-13T08:18:00Z</dcterms:created>
  <dcterms:modified xsi:type="dcterms:W3CDTF">2022-07-13T08:46:00Z</dcterms:modified>
</cp:coreProperties>
</file>