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B78FC">
              <w:rPr>
                <w:b/>
                <w:sz w:val="22"/>
                <w:lang w:val="ru-RU"/>
              </w:rPr>
              <w:t>17.06.2021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B78F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67.6213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B78F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67.6213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B78F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67.6213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B78F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40 124 233.46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B78F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B78FC">
              <w:rPr>
                <w:b/>
                <w:sz w:val="22"/>
                <w:lang w:val="en-US"/>
              </w:rPr>
              <w:t>17.06.2021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B78F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67.6213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B78F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67.6213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B78F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67.6213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B78F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40 124 233.46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B78F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F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B78FC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61B2-3F5A-4035-9198-92089FBC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2021-06-18T10:02:00Z</dcterms:created>
  <dcterms:modified xsi:type="dcterms:W3CDTF">2021-06-18T10:02:00Z</dcterms:modified>
</cp:coreProperties>
</file>