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A362E">
              <w:rPr>
                <w:b/>
                <w:sz w:val="22"/>
                <w:lang w:val="ru-RU"/>
              </w:rPr>
              <w:t>07/02/2019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A362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60.6566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A362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60.6566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A362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60.6566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A362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32 239 309.35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A362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A362E">
              <w:rPr>
                <w:b/>
                <w:sz w:val="22"/>
                <w:lang w:val="en-US"/>
              </w:rPr>
              <w:t>07/02/2019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A362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60.6566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A362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60.6566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A362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60.6566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A362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32 239 309.35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A362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2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362E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6789-08B4-43DC-A5DD-42DCB02E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2019-02-08T12:04:00Z</dcterms:created>
  <dcterms:modified xsi:type="dcterms:W3CDTF">2019-02-08T12:04:00Z</dcterms:modified>
</cp:coreProperties>
</file>