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D156E1">
              <w:rPr>
                <w:b/>
                <w:sz w:val="22"/>
                <w:lang w:val="ru-RU"/>
              </w:rPr>
              <w:t>14/01/2020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D156E1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64.5048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D156E1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64.5048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D156E1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64.5048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D156E1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38 001 807.61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D156E1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156E1">
              <w:rPr>
                <w:b/>
                <w:sz w:val="22"/>
                <w:lang w:val="en-US"/>
              </w:rPr>
              <w:t>14/01/2020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D156E1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64.5048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D156E1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64.5048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D156E1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64.5048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D156E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38 001 807.61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D156E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E1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156E1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FA637-2327-44AE-AC10-F3D8A9E9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2020-01-15T09:41:00Z</dcterms:created>
  <dcterms:modified xsi:type="dcterms:W3CDTF">2020-01-15T09:41:00Z</dcterms:modified>
</cp:coreProperties>
</file>