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75D6E">
              <w:rPr>
                <w:b/>
                <w:sz w:val="22"/>
                <w:lang w:val="ru-RU"/>
              </w:rPr>
              <w:t>11/04/2019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75D6E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60.5408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75D6E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60.5408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75D6E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60.5408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75D6E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35 569 895.52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75D6E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75D6E">
              <w:rPr>
                <w:b/>
                <w:sz w:val="22"/>
                <w:lang w:val="en-US"/>
              </w:rPr>
              <w:t>11/04/2019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75D6E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60.5408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75D6E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60.5408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75D6E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60.5408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75D6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35 569 895.52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75D6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6E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75D6E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C672-3284-427E-9AD9-170A0A98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2019-04-12T11:15:00Z</dcterms:created>
  <dcterms:modified xsi:type="dcterms:W3CDTF">2019-04-12T11:15:00Z</dcterms:modified>
</cp:coreProperties>
</file>