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D2C71">
              <w:rPr>
                <w:b/>
                <w:sz w:val="22"/>
                <w:lang w:val="ru-RU"/>
              </w:rPr>
              <w:t>04/03/2021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D2C7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66.1963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D2C7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66.1963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D2C7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66.1963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D2C7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39 180 978.82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D2C7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D2C71">
              <w:rPr>
                <w:b/>
                <w:sz w:val="22"/>
                <w:lang w:val="en-US"/>
              </w:rPr>
              <w:t>04/03/2021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D2C7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66.1963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D2C7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66.1963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D2C7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66.1963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D2C7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39 180 978.82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D2C7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7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D2C7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54DE-95B5-4108-9322-09EACA03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2021-03-05T14:00:00Z</dcterms:created>
  <dcterms:modified xsi:type="dcterms:W3CDTF">2021-03-05T14:01:00Z</dcterms:modified>
</cp:coreProperties>
</file>