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16E91">
              <w:rPr>
                <w:b/>
                <w:sz w:val="22"/>
                <w:lang w:val="ru-RU"/>
              </w:rPr>
              <w:t>19.10.2021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16E9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73.8849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16E9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73.8849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16E9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73.8849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16E9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536 626.55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16E9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16E91">
              <w:rPr>
                <w:b/>
                <w:sz w:val="22"/>
                <w:lang w:val="en-US"/>
              </w:rPr>
              <w:t>19.10.2021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16E9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73.8849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16E9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73.8849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16E9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73.8849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16E9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536 626.55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16E9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16E91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E35C-1176-43BF-8973-6FA54EA6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2021-10-20T09:19:00Z</dcterms:created>
  <dcterms:modified xsi:type="dcterms:W3CDTF">2021-10-20T09:24:00Z</dcterms:modified>
</cp:coreProperties>
</file>