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F652CD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652CD">
              <w:rPr>
                <w:b/>
                <w:sz w:val="22"/>
                <w:lang w:val="ru-RU"/>
              </w:rPr>
              <w:t>11.11.2021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652C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73.7809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652C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73.7809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652C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73.7809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652C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535 871.46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652C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652CD">
              <w:rPr>
                <w:b/>
                <w:sz w:val="22"/>
                <w:lang w:val="en-US"/>
              </w:rPr>
              <w:t>11.11.2021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652C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73.7809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652C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73.7809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652C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73.7809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652C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535 871.46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652C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2CD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E084-FE44-437E-930A-9C23808E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2021-11-12T08:15:00Z</dcterms:created>
  <dcterms:modified xsi:type="dcterms:W3CDTF">2021-11-12T08:16:00Z</dcterms:modified>
</cp:coreProperties>
</file>