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46216">
              <w:rPr>
                <w:b/>
                <w:sz w:val="22"/>
                <w:lang w:val="ru-RU"/>
              </w:rPr>
              <w:t>20.07.2021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4621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67.1633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4621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67.1633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4621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67.1633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462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39 852 424.50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462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46216">
              <w:rPr>
                <w:b/>
                <w:sz w:val="22"/>
                <w:lang w:val="en-US"/>
              </w:rPr>
              <w:t>20.07.2021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4621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67.1633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4621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67.1633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4621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67.1633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462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39 852 424.50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462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46216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8C56-974D-476C-940A-435A326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2021-07-21T12:34:00Z</dcterms:created>
  <dcterms:modified xsi:type="dcterms:W3CDTF">2021-07-21T12:34:00Z</dcterms:modified>
</cp:coreProperties>
</file>