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22ED6">
              <w:rPr>
                <w:b/>
                <w:sz w:val="22"/>
                <w:lang w:val="ru-RU"/>
              </w:rPr>
              <w:t>14.12.2021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22ED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73.6684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22ED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73.6684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22ED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73.6684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22ED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535 054.49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22ED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22ED6">
              <w:rPr>
                <w:b/>
                <w:sz w:val="22"/>
                <w:lang w:val="en-US"/>
              </w:rPr>
              <w:t>14.12.2021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22ED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73.6684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22ED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73.6684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22ED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73.6684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22ED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535 054.49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22ED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D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2ED6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CD8A-7971-4196-9750-6CD84C98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2021-12-15T10:06:00Z</dcterms:created>
  <dcterms:modified xsi:type="dcterms:W3CDTF">2021-12-15T10:07:00Z</dcterms:modified>
</cp:coreProperties>
</file>