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E48BF">
              <w:rPr>
                <w:b/>
                <w:sz w:val="22"/>
                <w:lang w:val="ru-RU"/>
              </w:rPr>
              <w:t>27.07.2021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9E48B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74.1771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9E48BF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74.1771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9E48BF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74.1771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9E48BF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538 749.30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9E48BF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E48BF">
              <w:rPr>
                <w:b/>
                <w:sz w:val="22"/>
                <w:lang w:val="en-US"/>
              </w:rPr>
              <w:t>27.07.2021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9E48BF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74.1771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9E48BF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74.1771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9E48BF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74.1771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9E48B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538 749.30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9E48B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BF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48BF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0EDE-62DC-47C6-91A2-488EC251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2021-07-28T11:24:00Z</dcterms:created>
  <dcterms:modified xsi:type="dcterms:W3CDTF">2021-07-28T11:25:00Z</dcterms:modified>
</cp:coreProperties>
</file>