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F82C01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82C01">
              <w:rPr>
                <w:b/>
                <w:sz w:val="22"/>
                <w:lang w:val="ru-RU"/>
              </w:rPr>
              <w:t>15.03.2022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82C0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82C0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82C0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82C0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40 274 585.22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82C0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82C01">
              <w:rPr>
                <w:b/>
                <w:sz w:val="22"/>
                <w:lang w:val="en-US"/>
              </w:rPr>
              <w:t>15.03.2022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82C0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82C0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82C0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82C0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40 274 585.22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82C0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2C01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59CD-731D-4F2F-891A-D78E8AD0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2022-03-16T10:54:00Z</dcterms:created>
  <dcterms:modified xsi:type="dcterms:W3CDTF">2022-03-16T10:59:00Z</dcterms:modified>
</cp:coreProperties>
</file>