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860EE">
              <w:rPr>
                <w:b/>
                <w:sz w:val="22"/>
                <w:lang w:val="ru-RU"/>
              </w:rPr>
              <w:t>09/07/2020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860E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63.7628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860E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63.7628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860E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63.7628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860E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37 564 685.03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860E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860EE">
              <w:rPr>
                <w:b/>
                <w:sz w:val="22"/>
                <w:lang w:val="en-US"/>
              </w:rPr>
              <w:t>09/07/2020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860E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63.7628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860E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63.7628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860E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63.7628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860E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37 564 685.03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860E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E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860EE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72F4-E34E-425D-B5B2-D0348A9A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2020-07-10T07:44:00Z</dcterms:created>
  <dcterms:modified xsi:type="dcterms:W3CDTF">2020-07-10T07:44:00Z</dcterms:modified>
</cp:coreProperties>
</file>