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D6860">
              <w:rPr>
                <w:b/>
                <w:sz w:val="22"/>
                <w:lang w:val="ru-RU"/>
              </w:rPr>
              <w:t>24.08.2021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1D6860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58.0133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D6860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58.0133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D6860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58.0133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D6860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563 908.17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D6860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D6860">
              <w:rPr>
                <w:b/>
                <w:sz w:val="22"/>
                <w:lang w:val="en-US"/>
              </w:rPr>
              <w:t>24.08.2021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D6860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58.0133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D6860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58.0133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D6860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58.0133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D6860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563 908.17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D6860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60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D6860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2021-08-25T09:45:00Z</dcterms:created>
  <dcterms:modified xsi:type="dcterms:W3CDTF">2021-08-25T09:46:00Z</dcterms:modified>
</cp:coreProperties>
</file>