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95035">
              <w:rPr>
                <w:b/>
                <w:sz w:val="22"/>
                <w:lang w:val="ru-RU"/>
              </w:rPr>
              <w:t>29/04/2021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9503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67.0031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9503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67.0031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9503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67.0031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9503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39 757 373.89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9503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95035">
              <w:rPr>
                <w:b/>
                <w:sz w:val="22"/>
                <w:lang w:val="en-US"/>
              </w:rPr>
              <w:t>29/04/2021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9503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67.0031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9503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67.0031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9503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67.0031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9503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39 757 373.89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9503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5035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9859-AE42-4225-9A64-2D52898A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2021-05-05T06:35:00Z</dcterms:created>
  <dcterms:modified xsi:type="dcterms:W3CDTF">2021-05-05T06:35:00Z</dcterms:modified>
</cp:coreProperties>
</file>