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37B63">
              <w:rPr>
                <w:b/>
                <w:sz w:val="22"/>
                <w:lang w:val="ru-RU"/>
              </w:rPr>
              <w:t>29.06.2021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337B63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57.9339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337B63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57.9339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337B63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57.9339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337B63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563 136.31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337B63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37B63">
              <w:rPr>
                <w:b/>
                <w:sz w:val="22"/>
                <w:lang w:val="en-US"/>
              </w:rPr>
              <w:t>29.06.2021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337B63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57.9339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337B63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57.9339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337B63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57.9339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337B63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563 136.31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337B63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63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37B63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2021-06-30T11:19:00Z</dcterms:created>
  <dcterms:modified xsi:type="dcterms:W3CDTF">2021-06-30T11:20:00Z</dcterms:modified>
</cp:coreProperties>
</file>