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E13271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13271">
              <w:rPr>
                <w:b/>
                <w:sz w:val="22"/>
                <w:lang w:val="ru-RU"/>
              </w:rPr>
              <w:t>26/01/2021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1327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66.3812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1327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66.3812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1327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66.3812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1327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39 179 924.71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1327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13271">
              <w:rPr>
                <w:b/>
                <w:sz w:val="22"/>
                <w:lang w:val="en-US"/>
              </w:rPr>
              <w:t>26/01/2021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1327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66.3812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1327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66.3812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1327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66.3812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1327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39 179 924.71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1327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7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13271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2214-439B-40AB-8D9A-2054B344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2021-01-27T12:37:00Z</dcterms:created>
  <dcterms:modified xsi:type="dcterms:W3CDTF">2021-01-27T12:38:00Z</dcterms:modified>
</cp:coreProperties>
</file>