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A4E0A">
              <w:rPr>
                <w:b/>
                <w:sz w:val="22"/>
                <w:lang w:val="ru-RU"/>
              </w:rPr>
              <w:t>03/11/2020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A4E0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64.6454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A4E0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64.6454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A4E0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64.6454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A4E0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38 155 406.07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A4E0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A4E0A">
              <w:rPr>
                <w:b/>
                <w:sz w:val="22"/>
                <w:lang w:val="en-US"/>
              </w:rPr>
              <w:t>03/11/2020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A4E0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64.6454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A4E0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64.6454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A4E0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64.6454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A4E0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38 155 406.07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A4E0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0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A4E0A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1C14-DE02-44CC-9472-3A04862B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2020-11-04T08:33:00Z</dcterms:created>
  <dcterms:modified xsi:type="dcterms:W3CDTF">2020-11-04T08:34:00Z</dcterms:modified>
</cp:coreProperties>
</file>