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75EC7">
              <w:rPr>
                <w:b/>
                <w:sz w:val="22"/>
                <w:lang w:val="ru-RU"/>
              </w:rPr>
              <w:t>05/05/2021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75EC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67.0007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75EC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67.0007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75EC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67.0007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75EC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39 755 972.37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75EC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75EC7">
              <w:rPr>
                <w:b/>
                <w:sz w:val="22"/>
                <w:lang w:val="en-US"/>
              </w:rPr>
              <w:t>05/05/2021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75EC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67.0007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75EC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67.0007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75EC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67.0007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75EC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39 755 972.37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75EC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75EC7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2427-DA3A-4A05-B851-9CE91441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2021-05-07T06:37:00Z</dcterms:created>
  <dcterms:modified xsi:type="dcterms:W3CDTF">2021-05-07T06:38:00Z</dcterms:modified>
</cp:coreProperties>
</file>