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82D67">
              <w:rPr>
                <w:b/>
                <w:sz w:val="22"/>
                <w:lang w:val="ru-RU"/>
              </w:rPr>
              <w:t>14/03/2019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82D6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60.2665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82D6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60.2665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82D6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60.2665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82D6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32 031 959.0</w:t>
            </w:r>
            <w:r>
              <w:rPr>
                <w:sz w:val="22"/>
                <w:lang w:val="en-US"/>
              </w:rPr>
              <w:t>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82D6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82D67">
              <w:rPr>
                <w:b/>
                <w:sz w:val="22"/>
                <w:lang w:val="en-US"/>
              </w:rPr>
              <w:t>14/03/2019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82D6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60.2665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82D6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60.2665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82D6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60.2665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82D6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32 031 959.01</w:t>
            </w:r>
            <w:bookmarkStart w:id="14" w:name="_GoBack"/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82D6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6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2D67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46DD-65B5-452E-9028-6F02FDE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2019-03-15T13:16:00Z</dcterms:created>
  <dcterms:modified xsi:type="dcterms:W3CDTF">2019-03-15T13:17:00Z</dcterms:modified>
</cp:coreProperties>
</file>