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25BDF">
              <w:rPr>
                <w:b/>
                <w:lang w:val="ru-RU"/>
              </w:rPr>
              <w:t>02.08.2022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25BD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76.7790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25BD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76.7790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25BD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76.7790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25BD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430 989.21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25BD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25BDF">
              <w:rPr>
                <w:b/>
                <w:lang w:val="en-US"/>
              </w:rPr>
              <w:t>02.08.2022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25BD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76.7790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25BD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76.7790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25BD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76.7790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25BD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430 989.21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25BD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D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5BDF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DB73B-52AF-4292-9B2A-65DE650D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2022-08-03T08:26:00Z</dcterms:created>
  <dcterms:modified xsi:type="dcterms:W3CDTF">2022-08-03T08:26:00Z</dcterms:modified>
</cp:coreProperties>
</file>