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7C25E8">
              <w:rPr>
                <w:b/>
                <w:sz w:val="22"/>
                <w:lang w:val="ru-RU"/>
              </w:rPr>
              <w:t>09.06.2022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7C25E8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72.9362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7C25E8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72.9362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7C25E8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72.9362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7C25E8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529 736.45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7C25E8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7C25E8">
              <w:rPr>
                <w:b/>
                <w:sz w:val="22"/>
                <w:lang w:val="en-US"/>
              </w:rPr>
              <w:t>09.06.2022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7C25E8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72.9362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7C25E8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72.9362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7C25E8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72.9362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7C25E8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529 736.45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7C25E8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E8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5E8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D89BF4-8DDC-4281-9EB5-4BFB5DB6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55FE7-9B0D-4D17-8165-2F3B2001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2022-06-10T08:31:00Z</dcterms:created>
  <dcterms:modified xsi:type="dcterms:W3CDTF">2022-06-10T08:32:00Z</dcterms:modified>
</cp:coreProperties>
</file>