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CF7A2E">
              <w:rPr>
                <w:b/>
                <w:sz w:val="22"/>
                <w:lang w:val="ru-RU"/>
              </w:rPr>
              <w:t>19/01/2021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CF7A2E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66.0951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CF7A2E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66.0951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CF7A2E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66.0951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CF7A2E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39 011 104.43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CF7A2E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590 226.4502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CF7A2E">
              <w:rPr>
                <w:b/>
                <w:sz w:val="22"/>
                <w:lang w:val="en-US"/>
              </w:rPr>
              <w:t>19/01/2021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CF7A2E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66.0951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CF7A2E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66.0951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CF7A2E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66.0951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CF7A2E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39 011 104.43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CF7A2E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590 226.4502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2E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3BFD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CF7A2E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9E087-EC49-443C-ACB5-65A2689E6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1162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2011-01-14T08:10:00Z</cp:lastPrinted>
  <dcterms:created xsi:type="dcterms:W3CDTF">2021-01-20T10:53:00Z</dcterms:created>
  <dcterms:modified xsi:type="dcterms:W3CDTF">2021-01-21T06:15:00Z</dcterms:modified>
</cp:coreProperties>
</file>