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600CBF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00CBF">
              <w:rPr>
                <w:b/>
                <w:sz w:val="22"/>
                <w:lang w:val="ru-RU"/>
              </w:rPr>
              <w:t>11.11.2021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00C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58.0371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00C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58.0371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00CB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58.0371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00CB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564 138.95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00CB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00CBF">
              <w:rPr>
                <w:b/>
                <w:sz w:val="22"/>
                <w:lang w:val="en-US"/>
              </w:rPr>
              <w:t>11.11.2021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00C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58.0371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00C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58.0371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00C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58.0371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00CB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564 138.95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00CB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0CBF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2021-11-12T08:16:00Z</dcterms:created>
  <dcterms:modified xsi:type="dcterms:W3CDTF">2021-11-12T08:17:00Z</dcterms:modified>
</cp:coreProperties>
</file>