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D7CA3">
              <w:rPr>
                <w:b/>
                <w:sz w:val="22"/>
                <w:lang w:val="ru-RU"/>
              </w:rPr>
              <w:t>26.05.2022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D7CA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72.9988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D7CA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72.9988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D7CA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72.9988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D7CA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530 190.96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D7CA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D7CA3">
              <w:rPr>
                <w:b/>
                <w:sz w:val="22"/>
                <w:lang w:val="en-US"/>
              </w:rPr>
              <w:t>26.05.2022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D7CA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72.9988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D7CA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72.9988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D7CA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72.9988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D7CA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530 190.96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D7CA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A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D7CA3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FD72D0-2F13-417C-A266-EF39CC82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985D-7DF9-4628-B727-7E91FC6C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2022-05-27T12:09:00Z</dcterms:created>
  <dcterms:modified xsi:type="dcterms:W3CDTF">2022-05-27T12:10:00Z</dcterms:modified>
</cp:coreProperties>
</file>