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F3577C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3577C">
              <w:rPr>
                <w:b/>
                <w:sz w:val="22"/>
                <w:lang w:val="ru-RU"/>
              </w:rPr>
              <w:t>01.06.2021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357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357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3577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58.4378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3577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568 033.61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3577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F3577C">
              <w:rPr>
                <w:b/>
                <w:sz w:val="22"/>
                <w:lang w:val="en-US"/>
              </w:rPr>
              <w:t>01.06.2021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357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357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357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58.4378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3577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568 033.61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3577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7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3577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2021-06-02T09:07:00Z</dcterms:created>
  <dcterms:modified xsi:type="dcterms:W3CDTF">2021-06-02T09:08:00Z</dcterms:modified>
</cp:coreProperties>
</file>