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102DA3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02DA3">
              <w:rPr>
                <w:b/>
                <w:sz w:val="22"/>
                <w:lang w:val="ru-RU"/>
              </w:rPr>
              <w:t>20.05.2021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02DA3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57.5834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02DA3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57.5834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02DA3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57.5834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02DA3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559 728.86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02DA3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02DA3">
              <w:rPr>
                <w:b/>
                <w:sz w:val="22"/>
                <w:lang w:val="en-US"/>
              </w:rPr>
              <w:t>20.05.2021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02DA3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57.5834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02DA3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57.5834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02DA3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57.5834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02DA3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559 728.86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02DA3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A3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02DA3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2021-05-21T08:03:00Z</dcterms:created>
  <dcterms:modified xsi:type="dcterms:W3CDTF">2021-05-21T08:03:00Z</dcterms:modified>
</cp:coreProperties>
</file>