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D6F0C">
              <w:rPr>
                <w:b/>
                <w:sz w:val="22"/>
                <w:lang w:val="ru-RU"/>
              </w:rPr>
              <w:t>15.02.2022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D6F0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68.1983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D6F0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68.1983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D6F0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68.1983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D6F0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40 412 172.97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D6F0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D6F0C">
              <w:rPr>
                <w:b/>
                <w:sz w:val="22"/>
                <w:lang w:val="en-US"/>
              </w:rPr>
              <w:t>15.02.2022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D6F0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68.1983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D6F0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68.1983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D6F0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68.1983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D6F0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40 412 172.97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D6F0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D6F0C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99A3-82BA-42DF-9FFF-D7955081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2022-02-16T09:14:00Z</dcterms:created>
  <dcterms:modified xsi:type="dcterms:W3CDTF">2022-02-16T09:15:00Z</dcterms:modified>
</cp:coreProperties>
</file>