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EC1D75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C1D75">
              <w:rPr>
                <w:b/>
                <w:sz w:val="22"/>
                <w:lang w:val="ru-RU"/>
              </w:rPr>
              <w:t>02/01/2020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C1D7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63.7744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C1D7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63.7744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C1D7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63.7744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C1D7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37 571 492.60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C1D7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C1D75">
              <w:rPr>
                <w:b/>
                <w:sz w:val="22"/>
                <w:lang w:val="en-US"/>
              </w:rPr>
              <w:t>02/01/2020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C1D7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63.7744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C1D7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63.7744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C1D7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63.7744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C1D7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37 571 492.60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C1D7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7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1D75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8636-1494-4B4B-9C44-12C6A9DB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2020-01-03T11:11:00Z</dcterms:created>
  <dcterms:modified xsi:type="dcterms:W3CDTF">2020-01-03T11:12:00Z</dcterms:modified>
</cp:coreProperties>
</file>