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D287F">
              <w:rPr>
                <w:b/>
                <w:sz w:val="22"/>
                <w:lang w:val="ru-RU"/>
              </w:rPr>
              <w:t>04.08.2022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72.7153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528 132.00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D287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D287F">
              <w:rPr>
                <w:b/>
                <w:sz w:val="22"/>
                <w:lang w:val="en-US"/>
              </w:rPr>
              <w:t>04.08.2022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D287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72.7153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528 132.00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D287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7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D287F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E6B38-9E7D-42DD-BC85-383F64D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D1AA-3833-400A-B5C4-A6167594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2022-08-05T10:37:00Z</dcterms:created>
  <dcterms:modified xsi:type="dcterms:W3CDTF">2022-08-05T10:38:00Z</dcterms:modified>
</cp:coreProperties>
</file>