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886B0F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86B0F">
              <w:rPr>
                <w:b/>
                <w:sz w:val="22"/>
                <w:lang w:val="ru-RU"/>
              </w:rPr>
              <w:t>25/06/2020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86B0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63.8517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86B0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63.8517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86B0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63.8517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86B0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37 617 067.24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86B0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86B0F">
              <w:rPr>
                <w:b/>
                <w:sz w:val="22"/>
                <w:lang w:val="en-US"/>
              </w:rPr>
              <w:t>25/06/2020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86B0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63.8517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86B0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63.8517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86B0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63.8517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86B0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37 617 067.24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86B0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0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86B0F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A313-695C-47B4-A54D-D0064BA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2020-06-26T08:42:00Z</dcterms:created>
  <dcterms:modified xsi:type="dcterms:W3CDTF">2020-06-26T08:42:00Z</dcterms:modified>
</cp:coreProperties>
</file>