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50B62">
              <w:rPr>
                <w:b/>
                <w:sz w:val="22"/>
                <w:lang w:val="ru-RU"/>
              </w:rPr>
              <w:t>09/05/2019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50B6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61.0652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50B6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61.0652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50B6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61.0652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50B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35 877 983.81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50B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50B62">
              <w:rPr>
                <w:b/>
                <w:sz w:val="22"/>
                <w:lang w:val="en-US"/>
              </w:rPr>
              <w:t>09/05/2019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50B6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61.0652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50B6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61.0652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50B6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61.0652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50B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35 877 983.81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50B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0B62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DFE1-2467-4DA4-940E-680DA285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2019-05-10T10:58:00Z</dcterms:created>
  <dcterms:modified xsi:type="dcterms:W3CDTF">2019-05-10T10:58:00Z</dcterms:modified>
</cp:coreProperties>
</file>